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4080" w14:textId="057A26AB" w:rsidR="00934034" w:rsidRPr="008C5110" w:rsidRDefault="00934034" w:rsidP="004969B1">
      <w:pPr>
        <w:rPr>
          <w:b/>
          <w:sz w:val="28"/>
          <w:szCs w:val="28"/>
        </w:rPr>
      </w:pPr>
      <w:r w:rsidRPr="008C5110">
        <w:rPr>
          <w:b/>
          <w:sz w:val="28"/>
          <w:szCs w:val="28"/>
        </w:rPr>
        <w:t>Vragenlijst inventarisatie ICT-groepen</w:t>
      </w:r>
    </w:p>
    <w:p w14:paraId="68A12545" w14:textId="77777777" w:rsidR="00934034" w:rsidRPr="00934034" w:rsidRDefault="00934034" w:rsidP="00934034"/>
    <w:p w14:paraId="091FBFCF" w14:textId="77777777" w:rsidR="00934034" w:rsidRPr="00934034" w:rsidRDefault="00934034" w:rsidP="00934034"/>
    <w:p w14:paraId="220E0AD1" w14:textId="77777777" w:rsidR="00934034" w:rsidRPr="00934034" w:rsidRDefault="00934034" w:rsidP="00934034">
      <w:pPr>
        <w:pStyle w:val="Lijstalinea"/>
        <w:numPr>
          <w:ilvl w:val="0"/>
          <w:numId w:val="20"/>
        </w:numPr>
        <w:spacing w:after="160" w:line="259" w:lineRule="auto"/>
        <w:rPr>
          <w:rFonts w:ascii="Calibri" w:hAnsi="Calibri"/>
          <w:b/>
          <w:sz w:val="22"/>
          <w:szCs w:val="22"/>
        </w:rPr>
      </w:pPr>
      <w:r w:rsidRPr="00934034">
        <w:rPr>
          <w:rFonts w:ascii="Calibri" w:hAnsi="Calibri"/>
          <w:b/>
          <w:sz w:val="22"/>
          <w:szCs w:val="22"/>
        </w:rPr>
        <w:t>Uit hoeveel personen bestaat uw ICT-groep?</w:t>
      </w:r>
    </w:p>
    <w:p w14:paraId="0FC1CA9F" w14:textId="199AD8C5" w:rsidR="00934034" w:rsidRDefault="00934034" w:rsidP="00934034">
      <w:pPr>
        <w:ind w:left="360"/>
      </w:pPr>
      <w:r w:rsidRPr="00934034">
        <w:t>…………………personen</w:t>
      </w:r>
    </w:p>
    <w:p w14:paraId="647AAD5E" w14:textId="5159EB01" w:rsidR="00934034" w:rsidRDefault="00934034" w:rsidP="00934034">
      <w:pPr>
        <w:ind w:left="360"/>
      </w:pPr>
    </w:p>
    <w:p w14:paraId="0D08106D" w14:textId="4661779E" w:rsidR="00A7048D" w:rsidRDefault="00934034" w:rsidP="00934034">
      <w:pPr>
        <w:pStyle w:val="Lijstalinea"/>
        <w:numPr>
          <w:ilvl w:val="0"/>
          <w:numId w:val="20"/>
        </w:numPr>
        <w:spacing w:after="160" w:line="259" w:lineRule="auto"/>
        <w:rPr>
          <w:rFonts w:ascii="Calibri" w:hAnsi="Calibri"/>
          <w:b/>
          <w:sz w:val="22"/>
          <w:szCs w:val="22"/>
        </w:rPr>
      </w:pPr>
      <w:r w:rsidRPr="00934034">
        <w:rPr>
          <w:rFonts w:ascii="Calibri" w:hAnsi="Calibri"/>
          <w:b/>
          <w:sz w:val="22"/>
          <w:szCs w:val="22"/>
        </w:rPr>
        <w:t xml:space="preserve">Wat zijn de namen van </w:t>
      </w:r>
      <w:r>
        <w:rPr>
          <w:rFonts w:ascii="Calibri" w:hAnsi="Calibri"/>
          <w:b/>
          <w:sz w:val="22"/>
          <w:szCs w:val="22"/>
        </w:rPr>
        <w:t>de leden van de ICT-groep</w:t>
      </w:r>
      <w:r w:rsidRPr="00934034">
        <w:rPr>
          <w:rFonts w:ascii="Calibri" w:hAnsi="Calibri"/>
          <w:b/>
          <w:sz w:val="22"/>
          <w:szCs w:val="22"/>
        </w:rPr>
        <w:t>, wat is hun specialisme (bedrijfsarts, verzekeringsarts, ander</w:t>
      </w:r>
      <w:r w:rsidR="00A7048D">
        <w:rPr>
          <w:rFonts w:ascii="Calibri" w:hAnsi="Calibri"/>
          <w:b/>
          <w:sz w:val="22"/>
          <w:szCs w:val="22"/>
        </w:rPr>
        <w:t>s, te weten…….),</w:t>
      </w:r>
    </w:p>
    <w:p w14:paraId="0B97705C" w14:textId="04E7A995" w:rsidR="00934034" w:rsidRPr="00934034" w:rsidRDefault="00F774EE" w:rsidP="00A7048D">
      <w:pPr>
        <w:pStyle w:val="Lijstalinea"/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BIG-nummer </w:t>
      </w:r>
      <w:r w:rsidR="00934034" w:rsidRPr="00934034">
        <w:rPr>
          <w:rFonts w:ascii="Calibri" w:hAnsi="Calibri"/>
          <w:b/>
          <w:sz w:val="22"/>
          <w:szCs w:val="22"/>
        </w:rPr>
        <w:t xml:space="preserve">en is betrokkene lid van de NVAB? </w:t>
      </w: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512"/>
        <w:gridCol w:w="1255"/>
        <w:gridCol w:w="5045"/>
        <w:gridCol w:w="2276"/>
        <w:gridCol w:w="2685"/>
        <w:gridCol w:w="1972"/>
      </w:tblGrid>
      <w:tr w:rsidR="00F774EE" w:rsidRPr="00934034" w14:paraId="2270D92F" w14:textId="77777777" w:rsidTr="00F774EE">
        <w:tc>
          <w:tcPr>
            <w:tcW w:w="512" w:type="dxa"/>
          </w:tcPr>
          <w:p w14:paraId="4BBE37E9" w14:textId="77777777" w:rsidR="00F774EE" w:rsidRPr="00934034" w:rsidRDefault="00F774EE" w:rsidP="00CB7D2B"/>
        </w:tc>
        <w:tc>
          <w:tcPr>
            <w:tcW w:w="1230" w:type="dxa"/>
          </w:tcPr>
          <w:p w14:paraId="3139A876" w14:textId="583EB8A0" w:rsidR="00F774EE" w:rsidRPr="00A7048D" w:rsidRDefault="00F774EE" w:rsidP="00CB7D2B">
            <w:pPr>
              <w:rPr>
                <w:b/>
              </w:rPr>
            </w:pPr>
            <w:r w:rsidRPr="00A7048D">
              <w:rPr>
                <w:b/>
              </w:rPr>
              <w:t>Voorletters</w:t>
            </w:r>
          </w:p>
        </w:tc>
        <w:tc>
          <w:tcPr>
            <w:tcW w:w="5057" w:type="dxa"/>
          </w:tcPr>
          <w:p w14:paraId="5B73D237" w14:textId="6B1C2162" w:rsidR="00F774EE" w:rsidRPr="00A7048D" w:rsidRDefault="00F774EE" w:rsidP="00CB7D2B">
            <w:pPr>
              <w:rPr>
                <w:b/>
              </w:rPr>
            </w:pPr>
            <w:r w:rsidRPr="00A7048D">
              <w:rPr>
                <w:b/>
              </w:rPr>
              <w:t>Naam</w:t>
            </w:r>
            <w:r w:rsidRPr="00A7048D">
              <w:rPr>
                <w:b/>
              </w:rPr>
              <w:tab/>
            </w:r>
          </w:p>
        </w:tc>
        <w:tc>
          <w:tcPr>
            <w:tcW w:w="2282" w:type="dxa"/>
          </w:tcPr>
          <w:p w14:paraId="6A721094" w14:textId="14FEB4D7" w:rsidR="00F774EE" w:rsidRPr="00A7048D" w:rsidRDefault="00F774EE" w:rsidP="00CB7D2B">
            <w:pPr>
              <w:rPr>
                <w:b/>
              </w:rPr>
            </w:pPr>
            <w:r w:rsidRPr="00A7048D">
              <w:rPr>
                <w:b/>
              </w:rPr>
              <w:t>BIG-nummer</w:t>
            </w:r>
          </w:p>
        </w:tc>
        <w:tc>
          <w:tcPr>
            <w:tcW w:w="2688" w:type="dxa"/>
          </w:tcPr>
          <w:p w14:paraId="05546964" w14:textId="78442CA8" w:rsidR="00F774EE" w:rsidRPr="00A7048D" w:rsidRDefault="00F774EE" w:rsidP="00CB7D2B">
            <w:pPr>
              <w:rPr>
                <w:b/>
              </w:rPr>
            </w:pPr>
            <w:r w:rsidRPr="00A7048D">
              <w:rPr>
                <w:b/>
              </w:rPr>
              <w:t>Specialisme</w:t>
            </w:r>
            <w:r w:rsidRPr="00A7048D">
              <w:rPr>
                <w:b/>
              </w:rPr>
              <w:tab/>
            </w:r>
          </w:p>
        </w:tc>
        <w:tc>
          <w:tcPr>
            <w:tcW w:w="1976" w:type="dxa"/>
          </w:tcPr>
          <w:p w14:paraId="125BD9E7" w14:textId="77777777" w:rsidR="00F774EE" w:rsidRPr="00A7048D" w:rsidRDefault="00F774EE" w:rsidP="00CB7D2B">
            <w:pPr>
              <w:rPr>
                <w:b/>
              </w:rPr>
            </w:pPr>
            <w:r w:rsidRPr="00A7048D">
              <w:rPr>
                <w:b/>
              </w:rPr>
              <w:t>Wel/niet lid NVAB</w:t>
            </w:r>
          </w:p>
          <w:p w14:paraId="68C32BB6" w14:textId="77777777" w:rsidR="00F774EE" w:rsidRPr="00A7048D" w:rsidRDefault="00F774EE" w:rsidP="00CB7D2B">
            <w:pPr>
              <w:rPr>
                <w:b/>
              </w:rPr>
            </w:pPr>
          </w:p>
        </w:tc>
      </w:tr>
      <w:tr w:rsidR="00F774EE" w:rsidRPr="00934034" w14:paraId="074E2327" w14:textId="77777777" w:rsidTr="00F774EE">
        <w:tc>
          <w:tcPr>
            <w:tcW w:w="512" w:type="dxa"/>
          </w:tcPr>
          <w:p w14:paraId="5E48A169" w14:textId="77777777" w:rsidR="00F774EE" w:rsidRPr="00934034" w:rsidRDefault="00F774EE" w:rsidP="00CB7D2B">
            <w:r w:rsidRPr="00934034">
              <w:t>1.</w:t>
            </w:r>
          </w:p>
        </w:tc>
        <w:tc>
          <w:tcPr>
            <w:tcW w:w="1230" w:type="dxa"/>
          </w:tcPr>
          <w:p w14:paraId="087232D5" w14:textId="77777777" w:rsidR="00F774EE" w:rsidRDefault="00F774EE" w:rsidP="00CB7D2B"/>
        </w:tc>
        <w:tc>
          <w:tcPr>
            <w:tcW w:w="5057" w:type="dxa"/>
          </w:tcPr>
          <w:p w14:paraId="6AB81F0F" w14:textId="0C007416" w:rsidR="00F774EE" w:rsidRDefault="00F774EE" w:rsidP="00CB7D2B"/>
          <w:p w14:paraId="236521F9" w14:textId="6D65854F" w:rsidR="00F774EE" w:rsidRPr="00934034" w:rsidRDefault="00F774EE" w:rsidP="00CB7D2B"/>
        </w:tc>
        <w:tc>
          <w:tcPr>
            <w:tcW w:w="2282" w:type="dxa"/>
          </w:tcPr>
          <w:p w14:paraId="6933E2B2" w14:textId="77777777" w:rsidR="00F774EE" w:rsidRPr="00934034" w:rsidRDefault="00F774EE" w:rsidP="00CB7D2B"/>
        </w:tc>
        <w:tc>
          <w:tcPr>
            <w:tcW w:w="2688" w:type="dxa"/>
          </w:tcPr>
          <w:p w14:paraId="79D5055A" w14:textId="34F2FF2B" w:rsidR="00F774EE" w:rsidRPr="00934034" w:rsidRDefault="00F774EE" w:rsidP="00CB7D2B"/>
        </w:tc>
        <w:tc>
          <w:tcPr>
            <w:tcW w:w="1976" w:type="dxa"/>
          </w:tcPr>
          <w:p w14:paraId="7C3B3ADD" w14:textId="77777777" w:rsidR="00F774EE" w:rsidRPr="00934034" w:rsidRDefault="00F774EE" w:rsidP="00CB7D2B"/>
        </w:tc>
      </w:tr>
      <w:tr w:rsidR="00F774EE" w:rsidRPr="00934034" w14:paraId="6DD6F6BF" w14:textId="77777777" w:rsidTr="00F774EE">
        <w:tc>
          <w:tcPr>
            <w:tcW w:w="512" w:type="dxa"/>
          </w:tcPr>
          <w:p w14:paraId="5BA7542D" w14:textId="77777777" w:rsidR="00F774EE" w:rsidRPr="00934034" w:rsidRDefault="00F774EE" w:rsidP="00CB7D2B">
            <w:r w:rsidRPr="00934034">
              <w:t>2.</w:t>
            </w:r>
          </w:p>
        </w:tc>
        <w:tc>
          <w:tcPr>
            <w:tcW w:w="1230" w:type="dxa"/>
          </w:tcPr>
          <w:p w14:paraId="588CC9AD" w14:textId="77777777" w:rsidR="00F774EE" w:rsidRDefault="00F774EE" w:rsidP="00CB7D2B"/>
        </w:tc>
        <w:tc>
          <w:tcPr>
            <w:tcW w:w="5057" w:type="dxa"/>
          </w:tcPr>
          <w:p w14:paraId="09C87D05" w14:textId="2014C9C2" w:rsidR="00F774EE" w:rsidRDefault="00F774EE" w:rsidP="00CB7D2B"/>
          <w:p w14:paraId="3D55275A" w14:textId="348C69ED" w:rsidR="00F774EE" w:rsidRPr="00934034" w:rsidRDefault="00F774EE" w:rsidP="00CB7D2B"/>
        </w:tc>
        <w:tc>
          <w:tcPr>
            <w:tcW w:w="2282" w:type="dxa"/>
          </w:tcPr>
          <w:p w14:paraId="5D82F4B0" w14:textId="77777777" w:rsidR="00F774EE" w:rsidRPr="00934034" w:rsidRDefault="00F774EE" w:rsidP="00CB7D2B"/>
        </w:tc>
        <w:tc>
          <w:tcPr>
            <w:tcW w:w="2688" w:type="dxa"/>
          </w:tcPr>
          <w:p w14:paraId="06D37BD8" w14:textId="068CAAD9" w:rsidR="00F774EE" w:rsidRPr="00934034" w:rsidRDefault="00F774EE" w:rsidP="00CB7D2B"/>
        </w:tc>
        <w:tc>
          <w:tcPr>
            <w:tcW w:w="1976" w:type="dxa"/>
          </w:tcPr>
          <w:p w14:paraId="7A42C044" w14:textId="77777777" w:rsidR="00F774EE" w:rsidRPr="00934034" w:rsidRDefault="00F774EE" w:rsidP="00CB7D2B"/>
        </w:tc>
      </w:tr>
      <w:tr w:rsidR="00F774EE" w:rsidRPr="00934034" w14:paraId="134F4FF4" w14:textId="77777777" w:rsidTr="00F774EE">
        <w:tc>
          <w:tcPr>
            <w:tcW w:w="512" w:type="dxa"/>
          </w:tcPr>
          <w:p w14:paraId="6AC4FBF0" w14:textId="77777777" w:rsidR="00F774EE" w:rsidRPr="00934034" w:rsidRDefault="00F774EE" w:rsidP="00CB7D2B">
            <w:r w:rsidRPr="00934034">
              <w:t>3.</w:t>
            </w:r>
          </w:p>
        </w:tc>
        <w:tc>
          <w:tcPr>
            <w:tcW w:w="1230" w:type="dxa"/>
          </w:tcPr>
          <w:p w14:paraId="2B950250" w14:textId="77777777" w:rsidR="00F774EE" w:rsidRDefault="00F774EE" w:rsidP="00CB7D2B"/>
        </w:tc>
        <w:tc>
          <w:tcPr>
            <w:tcW w:w="5057" w:type="dxa"/>
          </w:tcPr>
          <w:p w14:paraId="6643DDF2" w14:textId="2C21E683" w:rsidR="00F774EE" w:rsidRDefault="00F774EE" w:rsidP="00CB7D2B"/>
          <w:p w14:paraId="22021E73" w14:textId="6B70ED13" w:rsidR="00F774EE" w:rsidRPr="00934034" w:rsidRDefault="00F774EE" w:rsidP="00CB7D2B"/>
        </w:tc>
        <w:tc>
          <w:tcPr>
            <w:tcW w:w="2282" w:type="dxa"/>
          </w:tcPr>
          <w:p w14:paraId="71C76219" w14:textId="77777777" w:rsidR="00F774EE" w:rsidRPr="00934034" w:rsidRDefault="00F774EE" w:rsidP="00CB7D2B"/>
        </w:tc>
        <w:tc>
          <w:tcPr>
            <w:tcW w:w="2688" w:type="dxa"/>
          </w:tcPr>
          <w:p w14:paraId="4656E9C9" w14:textId="03F1E413" w:rsidR="00F774EE" w:rsidRPr="00934034" w:rsidRDefault="00F774EE" w:rsidP="00CB7D2B"/>
        </w:tc>
        <w:tc>
          <w:tcPr>
            <w:tcW w:w="1976" w:type="dxa"/>
          </w:tcPr>
          <w:p w14:paraId="0F538CDA" w14:textId="77777777" w:rsidR="00F774EE" w:rsidRPr="00934034" w:rsidRDefault="00F774EE" w:rsidP="00CB7D2B"/>
        </w:tc>
      </w:tr>
      <w:tr w:rsidR="00F774EE" w:rsidRPr="00934034" w14:paraId="4B25CFAB" w14:textId="77777777" w:rsidTr="00F774EE">
        <w:tc>
          <w:tcPr>
            <w:tcW w:w="512" w:type="dxa"/>
          </w:tcPr>
          <w:p w14:paraId="64BB056D" w14:textId="77777777" w:rsidR="00F774EE" w:rsidRPr="00934034" w:rsidRDefault="00F774EE" w:rsidP="00CB7D2B">
            <w:r w:rsidRPr="00934034">
              <w:t>4.</w:t>
            </w:r>
          </w:p>
        </w:tc>
        <w:tc>
          <w:tcPr>
            <w:tcW w:w="1230" w:type="dxa"/>
          </w:tcPr>
          <w:p w14:paraId="58BFDEA0" w14:textId="77777777" w:rsidR="00F774EE" w:rsidRDefault="00F774EE" w:rsidP="00CB7D2B"/>
        </w:tc>
        <w:tc>
          <w:tcPr>
            <w:tcW w:w="5057" w:type="dxa"/>
          </w:tcPr>
          <w:p w14:paraId="14190E3B" w14:textId="0E867EEC" w:rsidR="00F774EE" w:rsidRDefault="00F774EE" w:rsidP="00CB7D2B"/>
          <w:p w14:paraId="75CC12DE" w14:textId="54A68A6B" w:rsidR="00F774EE" w:rsidRPr="00934034" w:rsidRDefault="00F774EE" w:rsidP="00CB7D2B"/>
        </w:tc>
        <w:tc>
          <w:tcPr>
            <w:tcW w:w="2282" w:type="dxa"/>
          </w:tcPr>
          <w:p w14:paraId="13395999" w14:textId="77777777" w:rsidR="00F774EE" w:rsidRPr="00934034" w:rsidRDefault="00F774EE" w:rsidP="00CB7D2B"/>
        </w:tc>
        <w:tc>
          <w:tcPr>
            <w:tcW w:w="2688" w:type="dxa"/>
          </w:tcPr>
          <w:p w14:paraId="30FCBA8C" w14:textId="090B57F0" w:rsidR="00F774EE" w:rsidRPr="00934034" w:rsidRDefault="00F774EE" w:rsidP="00CB7D2B"/>
        </w:tc>
        <w:tc>
          <w:tcPr>
            <w:tcW w:w="1976" w:type="dxa"/>
          </w:tcPr>
          <w:p w14:paraId="6A8D55EA" w14:textId="77777777" w:rsidR="00F774EE" w:rsidRPr="00934034" w:rsidRDefault="00F774EE" w:rsidP="00CB7D2B"/>
        </w:tc>
      </w:tr>
      <w:tr w:rsidR="00F774EE" w:rsidRPr="00934034" w14:paraId="43EA5D21" w14:textId="77777777" w:rsidTr="00F774EE">
        <w:tc>
          <w:tcPr>
            <w:tcW w:w="512" w:type="dxa"/>
          </w:tcPr>
          <w:p w14:paraId="049CAEEA" w14:textId="77777777" w:rsidR="00F774EE" w:rsidRPr="00934034" w:rsidRDefault="00F774EE" w:rsidP="00CB7D2B">
            <w:r w:rsidRPr="00934034">
              <w:t>5.</w:t>
            </w:r>
          </w:p>
        </w:tc>
        <w:tc>
          <w:tcPr>
            <w:tcW w:w="1230" w:type="dxa"/>
          </w:tcPr>
          <w:p w14:paraId="6ADC5772" w14:textId="77777777" w:rsidR="00F774EE" w:rsidRDefault="00F774EE" w:rsidP="00CB7D2B"/>
        </w:tc>
        <w:tc>
          <w:tcPr>
            <w:tcW w:w="5057" w:type="dxa"/>
          </w:tcPr>
          <w:p w14:paraId="5CAC25E3" w14:textId="53CC977C" w:rsidR="00F774EE" w:rsidRDefault="00F774EE" w:rsidP="00CB7D2B"/>
          <w:p w14:paraId="09EEE7AE" w14:textId="20439B5E" w:rsidR="00F774EE" w:rsidRPr="00934034" w:rsidRDefault="00F774EE" w:rsidP="00CB7D2B"/>
        </w:tc>
        <w:tc>
          <w:tcPr>
            <w:tcW w:w="2282" w:type="dxa"/>
          </w:tcPr>
          <w:p w14:paraId="173AC845" w14:textId="77777777" w:rsidR="00F774EE" w:rsidRPr="00934034" w:rsidRDefault="00F774EE" w:rsidP="00CB7D2B"/>
        </w:tc>
        <w:tc>
          <w:tcPr>
            <w:tcW w:w="2688" w:type="dxa"/>
          </w:tcPr>
          <w:p w14:paraId="2D3AB92E" w14:textId="1A2EFA08" w:rsidR="00F774EE" w:rsidRPr="00934034" w:rsidRDefault="00F774EE" w:rsidP="00CB7D2B"/>
        </w:tc>
        <w:tc>
          <w:tcPr>
            <w:tcW w:w="1976" w:type="dxa"/>
          </w:tcPr>
          <w:p w14:paraId="40DEF1AD" w14:textId="77777777" w:rsidR="00F774EE" w:rsidRPr="00934034" w:rsidRDefault="00F774EE" w:rsidP="00CB7D2B"/>
        </w:tc>
      </w:tr>
      <w:tr w:rsidR="00F774EE" w:rsidRPr="00934034" w14:paraId="06B59D28" w14:textId="77777777" w:rsidTr="00F774EE">
        <w:tc>
          <w:tcPr>
            <w:tcW w:w="512" w:type="dxa"/>
          </w:tcPr>
          <w:p w14:paraId="11038851" w14:textId="77777777" w:rsidR="00F774EE" w:rsidRPr="00934034" w:rsidRDefault="00F774EE" w:rsidP="00CB7D2B">
            <w:r w:rsidRPr="00934034">
              <w:t>6.</w:t>
            </w:r>
          </w:p>
        </w:tc>
        <w:tc>
          <w:tcPr>
            <w:tcW w:w="1230" w:type="dxa"/>
          </w:tcPr>
          <w:p w14:paraId="667D0563" w14:textId="77777777" w:rsidR="00F774EE" w:rsidRDefault="00F774EE" w:rsidP="00CB7D2B"/>
        </w:tc>
        <w:tc>
          <w:tcPr>
            <w:tcW w:w="5057" w:type="dxa"/>
          </w:tcPr>
          <w:p w14:paraId="65313925" w14:textId="2213A3BB" w:rsidR="00F774EE" w:rsidRDefault="00F774EE" w:rsidP="00CB7D2B"/>
          <w:p w14:paraId="4F915049" w14:textId="53364CE8" w:rsidR="00F774EE" w:rsidRPr="00934034" w:rsidRDefault="00F774EE" w:rsidP="00CB7D2B"/>
        </w:tc>
        <w:tc>
          <w:tcPr>
            <w:tcW w:w="2282" w:type="dxa"/>
          </w:tcPr>
          <w:p w14:paraId="3A7D5CA4" w14:textId="77777777" w:rsidR="00F774EE" w:rsidRPr="00934034" w:rsidRDefault="00F774EE" w:rsidP="00CB7D2B"/>
        </w:tc>
        <w:tc>
          <w:tcPr>
            <w:tcW w:w="2688" w:type="dxa"/>
          </w:tcPr>
          <w:p w14:paraId="14C1D797" w14:textId="4521BDDB" w:rsidR="00F774EE" w:rsidRPr="00934034" w:rsidRDefault="00F774EE" w:rsidP="00CB7D2B"/>
        </w:tc>
        <w:tc>
          <w:tcPr>
            <w:tcW w:w="1976" w:type="dxa"/>
          </w:tcPr>
          <w:p w14:paraId="6B7871E0" w14:textId="77777777" w:rsidR="00F774EE" w:rsidRPr="00934034" w:rsidRDefault="00F774EE" w:rsidP="00CB7D2B"/>
        </w:tc>
      </w:tr>
      <w:tr w:rsidR="00F774EE" w:rsidRPr="00934034" w14:paraId="731D63F7" w14:textId="77777777" w:rsidTr="00F774EE">
        <w:tc>
          <w:tcPr>
            <w:tcW w:w="512" w:type="dxa"/>
          </w:tcPr>
          <w:p w14:paraId="005AC7E6" w14:textId="77777777" w:rsidR="00F774EE" w:rsidRPr="00934034" w:rsidRDefault="00F774EE" w:rsidP="00CB7D2B">
            <w:r w:rsidRPr="00934034">
              <w:t>7.</w:t>
            </w:r>
          </w:p>
        </w:tc>
        <w:tc>
          <w:tcPr>
            <w:tcW w:w="1230" w:type="dxa"/>
          </w:tcPr>
          <w:p w14:paraId="13C5A5B4" w14:textId="77777777" w:rsidR="00F774EE" w:rsidRDefault="00F774EE" w:rsidP="00CB7D2B"/>
        </w:tc>
        <w:tc>
          <w:tcPr>
            <w:tcW w:w="5057" w:type="dxa"/>
          </w:tcPr>
          <w:p w14:paraId="7FF1B1A2" w14:textId="6544999A" w:rsidR="00F774EE" w:rsidRDefault="00F774EE" w:rsidP="00CB7D2B"/>
          <w:p w14:paraId="35B37728" w14:textId="2C6A2A9E" w:rsidR="00F774EE" w:rsidRPr="00934034" w:rsidRDefault="00F774EE" w:rsidP="00CB7D2B"/>
        </w:tc>
        <w:tc>
          <w:tcPr>
            <w:tcW w:w="2282" w:type="dxa"/>
          </w:tcPr>
          <w:p w14:paraId="21E69EEF" w14:textId="77777777" w:rsidR="00F774EE" w:rsidRPr="00934034" w:rsidRDefault="00F774EE" w:rsidP="00CB7D2B"/>
        </w:tc>
        <w:tc>
          <w:tcPr>
            <w:tcW w:w="2688" w:type="dxa"/>
          </w:tcPr>
          <w:p w14:paraId="40EF00A4" w14:textId="7657D07F" w:rsidR="00F774EE" w:rsidRPr="00934034" w:rsidRDefault="00F774EE" w:rsidP="00CB7D2B"/>
        </w:tc>
        <w:tc>
          <w:tcPr>
            <w:tcW w:w="1976" w:type="dxa"/>
          </w:tcPr>
          <w:p w14:paraId="2BF863E7" w14:textId="77777777" w:rsidR="00F774EE" w:rsidRPr="00934034" w:rsidRDefault="00F774EE" w:rsidP="00CB7D2B"/>
        </w:tc>
      </w:tr>
      <w:tr w:rsidR="00F774EE" w:rsidRPr="00934034" w14:paraId="63E0F47B" w14:textId="77777777" w:rsidTr="00F774EE">
        <w:tc>
          <w:tcPr>
            <w:tcW w:w="512" w:type="dxa"/>
          </w:tcPr>
          <w:p w14:paraId="4990ECC5" w14:textId="77777777" w:rsidR="00F774EE" w:rsidRPr="00934034" w:rsidRDefault="00F774EE" w:rsidP="00CB7D2B">
            <w:r w:rsidRPr="00934034">
              <w:t>8.</w:t>
            </w:r>
          </w:p>
        </w:tc>
        <w:tc>
          <w:tcPr>
            <w:tcW w:w="1230" w:type="dxa"/>
          </w:tcPr>
          <w:p w14:paraId="6A9A62BD" w14:textId="77777777" w:rsidR="00F774EE" w:rsidRDefault="00F774EE" w:rsidP="00CB7D2B"/>
        </w:tc>
        <w:tc>
          <w:tcPr>
            <w:tcW w:w="5057" w:type="dxa"/>
          </w:tcPr>
          <w:p w14:paraId="711C4B48" w14:textId="2072AE6E" w:rsidR="00F774EE" w:rsidRDefault="00F774EE" w:rsidP="00CB7D2B"/>
          <w:p w14:paraId="57D82D16" w14:textId="76388391" w:rsidR="00F774EE" w:rsidRPr="00934034" w:rsidRDefault="00F774EE" w:rsidP="00CB7D2B"/>
        </w:tc>
        <w:tc>
          <w:tcPr>
            <w:tcW w:w="2282" w:type="dxa"/>
          </w:tcPr>
          <w:p w14:paraId="767AAA6E" w14:textId="77777777" w:rsidR="00F774EE" w:rsidRPr="00934034" w:rsidRDefault="00F774EE" w:rsidP="00CB7D2B"/>
        </w:tc>
        <w:tc>
          <w:tcPr>
            <w:tcW w:w="2688" w:type="dxa"/>
          </w:tcPr>
          <w:p w14:paraId="1B4697EF" w14:textId="276C07F9" w:rsidR="00F774EE" w:rsidRPr="00934034" w:rsidRDefault="00F774EE" w:rsidP="00CB7D2B"/>
        </w:tc>
        <w:tc>
          <w:tcPr>
            <w:tcW w:w="1976" w:type="dxa"/>
          </w:tcPr>
          <w:p w14:paraId="7E3F77B9" w14:textId="77777777" w:rsidR="00F774EE" w:rsidRPr="00934034" w:rsidRDefault="00F774EE" w:rsidP="00CB7D2B"/>
        </w:tc>
      </w:tr>
      <w:tr w:rsidR="00A7048D" w:rsidRPr="00934034" w14:paraId="4E539479" w14:textId="77777777" w:rsidTr="00F774EE">
        <w:tc>
          <w:tcPr>
            <w:tcW w:w="512" w:type="dxa"/>
          </w:tcPr>
          <w:p w14:paraId="4BCBEF62" w14:textId="77777777" w:rsidR="00A7048D" w:rsidRPr="00934034" w:rsidRDefault="00A7048D" w:rsidP="00A7048D"/>
        </w:tc>
        <w:tc>
          <w:tcPr>
            <w:tcW w:w="1230" w:type="dxa"/>
          </w:tcPr>
          <w:p w14:paraId="69AB57DE" w14:textId="3A926143" w:rsidR="00A7048D" w:rsidRPr="00A7048D" w:rsidRDefault="00A7048D" w:rsidP="00A7048D">
            <w:pPr>
              <w:rPr>
                <w:b/>
              </w:rPr>
            </w:pPr>
            <w:r w:rsidRPr="00A7048D">
              <w:rPr>
                <w:b/>
              </w:rPr>
              <w:t>Voorletters</w:t>
            </w:r>
          </w:p>
        </w:tc>
        <w:tc>
          <w:tcPr>
            <w:tcW w:w="5057" w:type="dxa"/>
          </w:tcPr>
          <w:p w14:paraId="6D56D49C" w14:textId="1CAA109F" w:rsidR="00A7048D" w:rsidRPr="00A7048D" w:rsidRDefault="00A7048D" w:rsidP="00A7048D">
            <w:pPr>
              <w:rPr>
                <w:b/>
              </w:rPr>
            </w:pPr>
            <w:r w:rsidRPr="00A7048D">
              <w:rPr>
                <w:b/>
              </w:rPr>
              <w:t>Naam</w:t>
            </w:r>
            <w:r w:rsidRPr="00A7048D">
              <w:rPr>
                <w:b/>
              </w:rPr>
              <w:tab/>
            </w:r>
          </w:p>
        </w:tc>
        <w:tc>
          <w:tcPr>
            <w:tcW w:w="2282" w:type="dxa"/>
          </w:tcPr>
          <w:p w14:paraId="37275344" w14:textId="434C6FF7" w:rsidR="00A7048D" w:rsidRPr="00A7048D" w:rsidRDefault="00A7048D" w:rsidP="00A7048D">
            <w:pPr>
              <w:rPr>
                <w:b/>
              </w:rPr>
            </w:pPr>
            <w:r w:rsidRPr="00A7048D">
              <w:rPr>
                <w:b/>
              </w:rPr>
              <w:t>BIG-nummer</w:t>
            </w:r>
          </w:p>
        </w:tc>
        <w:tc>
          <w:tcPr>
            <w:tcW w:w="2688" w:type="dxa"/>
          </w:tcPr>
          <w:p w14:paraId="7AB2356F" w14:textId="66702627" w:rsidR="00A7048D" w:rsidRPr="00A7048D" w:rsidRDefault="00A7048D" w:rsidP="00A7048D">
            <w:pPr>
              <w:rPr>
                <w:b/>
              </w:rPr>
            </w:pPr>
            <w:r w:rsidRPr="00A7048D">
              <w:rPr>
                <w:b/>
              </w:rPr>
              <w:t>Specialisme</w:t>
            </w:r>
            <w:r w:rsidRPr="00A7048D">
              <w:rPr>
                <w:b/>
              </w:rPr>
              <w:tab/>
            </w:r>
          </w:p>
        </w:tc>
        <w:tc>
          <w:tcPr>
            <w:tcW w:w="1976" w:type="dxa"/>
          </w:tcPr>
          <w:p w14:paraId="777494AF" w14:textId="77777777" w:rsidR="00A7048D" w:rsidRPr="00A7048D" w:rsidRDefault="00A7048D" w:rsidP="00A7048D">
            <w:pPr>
              <w:rPr>
                <w:b/>
              </w:rPr>
            </w:pPr>
            <w:r w:rsidRPr="00A7048D">
              <w:rPr>
                <w:b/>
              </w:rPr>
              <w:t>Wel/niet lid NVAB</w:t>
            </w:r>
          </w:p>
          <w:p w14:paraId="21B8EC72" w14:textId="77777777" w:rsidR="00A7048D" w:rsidRPr="00A7048D" w:rsidRDefault="00A7048D" w:rsidP="00A7048D">
            <w:pPr>
              <w:rPr>
                <w:b/>
              </w:rPr>
            </w:pPr>
          </w:p>
        </w:tc>
      </w:tr>
      <w:tr w:rsidR="00A7048D" w:rsidRPr="00934034" w14:paraId="18DF991F" w14:textId="77777777" w:rsidTr="00F774EE">
        <w:tc>
          <w:tcPr>
            <w:tcW w:w="512" w:type="dxa"/>
          </w:tcPr>
          <w:p w14:paraId="481011B0" w14:textId="77777777" w:rsidR="00A7048D" w:rsidRPr="00934034" w:rsidRDefault="00A7048D" w:rsidP="00A7048D">
            <w:r w:rsidRPr="00934034">
              <w:t xml:space="preserve">9. </w:t>
            </w:r>
          </w:p>
        </w:tc>
        <w:tc>
          <w:tcPr>
            <w:tcW w:w="1230" w:type="dxa"/>
          </w:tcPr>
          <w:p w14:paraId="629AFDBF" w14:textId="77777777" w:rsidR="00A7048D" w:rsidRDefault="00A7048D" w:rsidP="00A7048D"/>
        </w:tc>
        <w:tc>
          <w:tcPr>
            <w:tcW w:w="5057" w:type="dxa"/>
          </w:tcPr>
          <w:p w14:paraId="21316D1A" w14:textId="3FCAD004" w:rsidR="00A7048D" w:rsidRDefault="00A7048D" w:rsidP="00A7048D"/>
          <w:p w14:paraId="2B836235" w14:textId="658101DD" w:rsidR="00A7048D" w:rsidRPr="00934034" w:rsidRDefault="00A7048D" w:rsidP="00A7048D"/>
        </w:tc>
        <w:tc>
          <w:tcPr>
            <w:tcW w:w="2282" w:type="dxa"/>
          </w:tcPr>
          <w:p w14:paraId="3DD8077A" w14:textId="77777777" w:rsidR="00A7048D" w:rsidRPr="00934034" w:rsidRDefault="00A7048D" w:rsidP="00A7048D"/>
        </w:tc>
        <w:tc>
          <w:tcPr>
            <w:tcW w:w="2688" w:type="dxa"/>
          </w:tcPr>
          <w:p w14:paraId="6A5B59DA" w14:textId="5AE92908" w:rsidR="00A7048D" w:rsidRPr="00934034" w:rsidRDefault="00A7048D" w:rsidP="00A7048D"/>
        </w:tc>
        <w:tc>
          <w:tcPr>
            <w:tcW w:w="1976" w:type="dxa"/>
          </w:tcPr>
          <w:p w14:paraId="4D92EECA" w14:textId="77777777" w:rsidR="00A7048D" w:rsidRPr="00934034" w:rsidRDefault="00A7048D" w:rsidP="00A7048D"/>
        </w:tc>
      </w:tr>
      <w:tr w:rsidR="00A7048D" w:rsidRPr="00934034" w14:paraId="30728DE9" w14:textId="77777777" w:rsidTr="00F774EE">
        <w:tc>
          <w:tcPr>
            <w:tcW w:w="512" w:type="dxa"/>
          </w:tcPr>
          <w:p w14:paraId="5501F6A7" w14:textId="77777777" w:rsidR="00A7048D" w:rsidRPr="00934034" w:rsidRDefault="00A7048D" w:rsidP="00A7048D">
            <w:r w:rsidRPr="00934034">
              <w:t>10.</w:t>
            </w:r>
          </w:p>
        </w:tc>
        <w:tc>
          <w:tcPr>
            <w:tcW w:w="1230" w:type="dxa"/>
          </w:tcPr>
          <w:p w14:paraId="3E92E5DA" w14:textId="77777777" w:rsidR="00A7048D" w:rsidRDefault="00A7048D" w:rsidP="00A7048D"/>
        </w:tc>
        <w:tc>
          <w:tcPr>
            <w:tcW w:w="5057" w:type="dxa"/>
          </w:tcPr>
          <w:p w14:paraId="4C4D6003" w14:textId="6F056F7C" w:rsidR="00A7048D" w:rsidRDefault="00A7048D" w:rsidP="00A7048D"/>
          <w:p w14:paraId="47604DF1" w14:textId="003354EB" w:rsidR="00A7048D" w:rsidRPr="00934034" w:rsidRDefault="00A7048D" w:rsidP="00A7048D"/>
        </w:tc>
        <w:tc>
          <w:tcPr>
            <w:tcW w:w="2282" w:type="dxa"/>
          </w:tcPr>
          <w:p w14:paraId="56205321" w14:textId="77777777" w:rsidR="00A7048D" w:rsidRPr="00934034" w:rsidRDefault="00A7048D" w:rsidP="00A7048D"/>
        </w:tc>
        <w:tc>
          <w:tcPr>
            <w:tcW w:w="2688" w:type="dxa"/>
          </w:tcPr>
          <w:p w14:paraId="549AF842" w14:textId="23A3988E" w:rsidR="00A7048D" w:rsidRPr="00934034" w:rsidRDefault="00A7048D" w:rsidP="00A7048D"/>
        </w:tc>
        <w:tc>
          <w:tcPr>
            <w:tcW w:w="1976" w:type="dxa"/>
          </w:tcPr>
          <w:p w14:paraId="5832D06B" w14:textId="77777777" w:rsidR="00A7048D" w:rsidRPr="00934034" w:rsidRDefault="00A7048D" w:rsidP="00A7048D"/>
        </w:tc>
      </w:tr>
      <w:tr w:rsidR="00A7048D" w:rsidRPr="00934034" w14:paraId="1A42AEB0" w14:textId="77777777" w:rsidTr="00F774EE">
        <w:tc>
          <w:tcPr>
            <w:tcW w:w="512" w:type="dxa"/>
          </w:tcPr>
          <w:p w14:paraId="35BAF2D8" w14:textId="77777777" w:rsidR="00A7048D" w:rsidRPr="00934034" w:rsidRDefault="00A7048D" w:rsidP="00A7048D">
            <w:r w:rsidRPr="00934034">
              <w:t>11.</w:t>
            </w:r>
          </w:p>
        </w:tc>
        <w:tc>
          <w:tcPr>
            <w:tcW w:w="1230" w:type="dxa"/>
          </w:tcPr>
          <w:p w14:paraId="2B99CA7F" w14:textId="77777777" w:rsidR="00A7048D" w:rsidRDefault="00A7048D" w:rsidP="00A7048D"/>
        </w:tc>
        <w:tc>
          <w:tcPr>
            <w:tcW w:w="5057" w:type="dxa"/>
          </w:tcPr>
          <w:p w14:paraId="0FE7F24A" w14:textId="2488B523" w:rsidR="00A7048D" w:rsidRDefault="00A7048D" w:rsidP="00A7048D"/>
          <w:p w14:paraId="60032215" w14:textId="4F69261C" w:rsidR="00A7048D" w:rsidRPr="00934034" w:rsidRDefault="00A7048D" w:rsidP="00A7048D"/>
        </w:tc>
        <w:tc>
          <w:tcPr>
            <w:tcW w:w="2282" w:type="dxa"/>
          </w:tcPr>
          <w:p w14:paraId="01787DA5" w14:textId="77777777" w:rsidR="00A7048D" w:rsidRPr="00934034" w:rsidRDefault="00A7048D" w:rsidP="00A7048D"/>
        </w:tc>
        <w:tc>
          <w:tcPr>
            <w:tcW w:w="2688" w:type="dxa"/>
          </w:tcPr>
          <w:p w14:paraId="733F62C2" w14:textId="31220722" w:rsidR="00A7048D" w:rsidRPr="00934034" w:rsidRDefault="00A7048D" w:rsidP="00A7048D"/>
        </w:tc>
        <w:tc>
          <w:tcPr>
            <w:tcW w:w="1976" w:type="dxa"/>
          </w:tcPr>
          <w:p w14:paraId="61BC923A" w14:textId="77777777" w:rsidR="00A7048D" w:rsidRPr="00934034" w:rsidRDefault="00A7048D" w:rsidP="00A7048D"/>
        </w:tc>
      </w:tr>
      <w:tr w:rsidR="00A7048D" w:rsidRPr="00934034" w14:paraId="3B22D49A" w14:textId="77777777" w:rsidTr="00F774EE">
        <w:tc>
          <w:tcPr>
            <w:tcW w:w="512" w:type="dxa"/>
          </w:tcPr>
          <w:p w14:paraId="0B3453D5" w14:textId="77777777" w:rsidR="00A7048D" w:rsidRPr="00934034" w:rsidRDefault="00A7048D" w:rsidP="00A7048D">
            <w:r w:rsidRPr="00934034">
              <w:t>12.</w:t>
            </w:r>
          </w:p>
        </w:tc>
        <w:tc>
          <w:tcPr>
            <w:tcW w:w="1230" w:type="dxa"/>
          </w:tcPr>
          <w:p w14:paraId="28E70F58" w14:textId="77777777" w:rsidR="00A7048D" w:rsidRDefault="00A7048D" w:rsidP="00A7048D"/>
        </w:tc>
        <w:tc>
          <w:tcPr>
            <w:tcW w:w="5057" w:type="dxa"/>
          </w:tcPr>
          <w:p w14:paraId="472DF4CE" w14:textId="45FA2841" w:rsidR="00A7048D" w:rsidRDefault="00A7048D" w:rsidP="00A7048D"/>
          <w:p w14:paraId="7180C733" w14:textId="5046CCDC" w:rsidR="00A7048D" w:rsidRPr="00934034" w:rsidRDefault="00A7048D" w:rsidP="00A7048D"/>
        </w:tc>
        <w:tc>
          <w:tcPr>
            <w:tcW w:w="2282" w:type="dxa"/>
          </w:tcPr>
          <w:p w14:paraId="641180B1" w14:textId="77777777" w:rsidR="00A7048D" w:rsidRPr="00934034" w:rsidRDefault="00A7048D" w:rsidP="00A7048D"/>
        </w:tc>
        <w:tc>
          <w:tcPr>
            <w:tcW w:w="2688" w:type="dxa"/>
          </w:tcPr>
          <w:p w14:paraId="7466F1E6" w14:textId="0678D1B3" w:rsidR="00A7048D" w:rsidRPr="00934034" w:rsidRDefault="00A7048D" w:rsidP="00A7048D"/>
        </w:tc>
        <w:tc>
          <w:tcPr>
            <w:tcW w:w="1976" w:type="dxa"/>
          </w:tcPr>
          <w:p w14:paraId="2C5B06DB" w14:textId="77777777" w:rsidR="00A7048D" w:rsidRPr="00934034" w:rsidRDefault="00A7048D" w:rsidP="00A7048D"/>
        </w:tc>
      </w:tr>
    </w:tbl>
    <w:p w14:paraId="67C36B1A" w14:textId="77777777" w:rsidR="00F774EE" w:rsidRDefault="00F774EE" w:rsidP="00934034"/>
    <w:p w14:paraId="4242F801" w14:textId="219B8ED6" w:rsidR="00934034" w:rsidRPr="00934034" w:rsidRDefault="00934034" w:rsidP="00934034">
      <w:r w:rsidRPr="00934034">
        <w:tab/>
      </w:r>
    </w:p>
    <w:p w14:paraId="5BB11D9D" w14:textId="47CE5AAD" w:rsidR="00934034" w:rsidRPr="00934034" w:rsidRDefault="00934034" w:rsidP="00934034">
      <w:pPr>
        <w:pStyle w:val="Lijstalinea"/>
        <w:numPr>
          <w:ilvl w:val="0"/>
          <w:numId w:val="20"/>
        </w:numPr>
        <w:spacing w:after="160" w:line="259" w:lineRule="auto"/>
        <w:rPr>
          <w:rFonts w:ascii="Calibri" w:hAnsi="Calibri"/>
          <w:b/>
          <w:sz w:val="22"/>
          <w:szCs w:val="22"/>
        </w:rPr>
      </w:pPr>
      <w:r w:rsidRPr="00934034">
        <w:rPr>
          <w:rFonts w:ascii="Calibri" w:hAnsi="Calibri"/>
          <w:b/>
          <w:sz w:val="22"/>
          <w:szCs w:val="22"/>
        </w:rPr>
        <w:t xml:space="preserve">Wie is de coördinator/gespreksleider van deze ICT-groep en wat zijn </w:t>
      </w:r>
      <w:r w:rsidR="00C93229">
        <w:rPr>
          <w:rFonts w:ascii="Calibri" w:hAnsi="Calibri"/>
          <w:b/>
          <w:sz w:val="22"/>
          <w:szCs w:val="22"/>
        </w:rPr>
        <w:t>diens</w:t>
      </w:r>
      <w:r w:rsidRPr="00934034">
        <w:rPr>
          <w:rFonts w:ascii="Calibri" w:hAnsi="Calibri"/>
          <w:b/>
          <w:sz w:val="22"/>
          <w:szCs w:val="22"/>
        </w:rPr>
        <w:t xml:space="preserve"> contactgegevens?</w:t>
      </w:r>
    </w:p>
    <w:p w14:paraId="34C9FD5B" w14:textId="1F1F43C0" w:rsidR="00934034" w:rsidRPr="00934034" w:rsidRDefault="00934034" w:rsidP="00934034">
      <w:r w:rsidRPr="00934034">
        <w:t>Naam:</w:t>
      </w:r>
      <w:r>
        <w:tab/>
        <w:t>………………………………………………………………………………………………</w:t>
      </w:r>
    </w:p>
    <w:p w14:paraId="155292FC" w14:textId="77777777" w:rsidR="00934034" w:rsidRDefault="00934034" w:rsidP="00934034"/>
    <w:p w14:paraId="6556938A" w14:textId="0C182510" w:rsidR="00934034" w:rsidRPr="00934034" w:rsidRDefault="00934034" w:rsidP="00934034">
      <w:r w:rsidRPr="00934034">
        <w:t>Telefoonnummer:</w:t>
      </w:r>
      <w:r>
        <w:tab/>
        <w:t>………………………………………………………………………………………………</w:t>
      </w:r>
    </w:p>
    <w:p w14:paraId="4409666C" w14:textId="097B96D8" w:rsidR="00934034" w:rsidRPr="00934034" w:rsidRDefault="00934034" w:rsidP="00934034"/>
    <w:p w14:paraId="1BD316A3" w14:textId="77777777" w:rsidR="00934034" w:rsidRPr="00934034" w:rsidRDefault="00934034" w:rsidP="00934034">
      <w:r w:rsidRPr="00934034">
        <w:t>Emailadres:</w:t>
      </w:r>
      <w:r>
        <w:tab/>
        <w:t>………………………………………………………………………………………………</w:t>
      </w:r>
    </w:p>
    <w:p w14:paraId="0307FF6A" w14:textId="77777777" w:rsidR="008C5110" w:rsidRDefault="008C5110" w:rsidP="00934034">
      <w:r>
        <w:tab/>
      </w:r>
      <w:r>
        <w:tab/>
      </w:r>
    </w:p>
    <w:p w14:paraId="3165FE9E" w14:textId="5D1E47C9" w:rsidR="00934034" w:rsidRPr="00934034" w:rsidRDefault="00934034" w:rsidP="00934034">
      <w:pPr>
        <w:rPr>
          <w:b/>
        </w:rPr>
      </w:pPr>
      <w:r>
        <w:tab/>
      </w:r>
      <w:r>
        <w:tab/>
      </w:r>
    </w:p>
    <w:p w14:paraId="17DC6703" w14:textId="77777777" w:rsidR="00934034" w:rsidRPr="00934034" w:rsidRDefault="00934034" w:rsidP="00934034"/>
    <w:p w14:paraId="5DA01A83" w14:textId="6F7E9374" w:rsidR="00934034" w:rsidRPr="00934034" w:rsidRDefault="00934034" w:rsidP="00934034">
      <w:pPr>
        <w:pStyle w:val="Lijstalinea"/>
        <w:numPr>
          <w:ilvl w:val="0"/>
          <w:numId w:val="20"/>
        </w:numPr>
        <w:spacing w:after="160" w:line="259" w:lineRule="auto"/>
        <w:rPr>
          <w:rFonts w:ascii="Calibri" w:hAnsi="Calibri"/>
          <w:b/>
          <w:sz w:val="22"/>
          <w:szCs w:val="22"/>
        </w:rPr>
      </w:pPr>
      <w:r w:rsidRPr="00934034">
        <w:rPr>
          <w:rFonts w:ascii="Calibri" w:hAnsi="Calibri"/>
          <w:b/>
          <w:sz w:val="22"/>
          <w:szCs w:val="22"/>
        </w:rPr>
        <w:t>Indien uw ICT-groep in het verleden een registratienummer van de RGS (of SGR</w:t>
      </w:r>
      <w:r w:rsidR="00A7048D">
        <w:rPr>
          <w:rFonts w:ascii="Calibri" w:hAnsi="Calibri"/>
          <w:b/>
          <w:sz w:val="22"/>
          <w:szCs w:val="22"/>
        </w:rPr>
        <w:t xml:space="preserve">C) heeft ontvangen, </w:t>
      </w:r>
      <w:r w:rsidRPr="00934034">
        <w:rPr>
          <w:rFonts w:ascii="Calibri" w:hAnsi="Calibri"/>
          <w:b/>
          <w:sz w:val="22"/>
          <w:szCs w:val="22"/>
        </w:rPr>
        <w:t>verzoek dit nummer hier in te vullen:</w:t>
      </w:r>
    </w:p>
    <w:p w14:paraId="1A065EE1" w14:textId="77777777" w:rsidR="00C93229" w:rsidRDefault="00C93229" w:rsidP="00C93229">
      <w:pPr>
        <w:ind w:firstLine="720"/>
      </w:pPr>
    </w:p>
    <w:p w14:paraId="6225ED0D" w14:textId="52797EE8" w:rsidR="00934034" w:rsidRPr="00934034" w:rsidRDefault="00934034" w:rsidP="00C93229">
      <w:pPr>
        <w:ind w:firstLine="720"/>
      </w:pPr>
      <w:r>
        <w:t xml:space="preserve">RGS/SGRC </w:t>
      </w:r>
      <w:r w:rsidRPr="00934034">
        <w:t>registratienummer:…………………………………………………</w:t>
      </w:r>
    </w:p>
    <w:p w14:paraId="64040747" w14:textId="77777777" w:rsidR="00934034" w:rsidRPr="00934034" w:rsidRDefault="00934034" w:rsidP="00934034"/>
    <w:p w14:paraId="09981CCB" w14:textId="77777777" w:rsidR="00934034" w:rsidRPr="00934034" w:rsidRDefault="00934034" w:rsidP="00934034"/>
    <w:p w14:paraId="1A12C83F" w14:textId="77777777" w:rsidR="00934034" w:rsidRDefault="00934034" w:rsidP="00934034">
      <w:pPr>
        <w:pStyle w:val="Normaal1"/>
        <w:spacing w:line="240" w:lineRule="auto"/>
        <w:jc w:val="both"/>
        <w:rPr>
          <w:rFonts w:ascii="Calibri" w:hAnsi="Calibri"/>
          <w:i/>
          <w:sz w:val="22"/>
          <w:szCs w:val="22"/>
        </w:rPr>
      </w:pPr>
    </w:p>
    <w:p w14:paraId="4B82CAD5" w14:textId="2778B36D" w:rsidR="00934034" w:rsidRDefault="008C5110" w:rsidP="00934034">
      <w:pPr>
        <w:pStyle w:val="Normaal1"/>
        <w:spacing w:line="240" w:lineRule="auto"/>
        <w:jc w:val="both"/>
        <w:rPr>
          <w:rFonts w:ascii="Calibri" w:hAnsi="Calibri"/>
          <w:i/>
          <w:sz w:val="22"/>
          <w:szCs w:val="22"/>
        </w:rPr>
      </w:pPr>
      <w:r w:rsidRPr="00F774EE">
        <w:rPr>
          <w:rFonts w:ascii="Calibri" w:hAnsi="Calibri"/>
          <w:b/>
          <w:i/>
          <w:sz w:val="22"/>
          <w:szCs w:val="22"/>
        </w:rPr>
        <w:t>Vriendelijk verzoek deze lijst in te vullen en toe te sturen aan:</w:t>
      </w:r>
      <w:r>
        <w:rPr>
          <w:rFonts w:ascii="Calibri" w:hAnsi="Calibri"/>
          <w:i/>
          <w:sz w:val="22"/>
          <w:szCs w:val="22"/>
        </w:rPr>
        <w:t xml:space="preserve"> </w:t>
      </w:r>
      <w:hyperlink r:id="rId8" w:history="1">
        <w:r w:rsidR="00027141" w:rsidRPr="003631BE">
          <w:rPr>
            <w:rStyle w:val="Hyperlink"/>
            <w:rFonts w:ascii="Calibri" w:hAnsi="Calibri"/>
            <w:i/>
            <w:sz w:val="22"/>
            <w:szCs w:val="22"/>
          </w:rPr>
          <w:t>ict@nvab-online.nl</w:t>
        </w:r>
      </w:hyperlink>
      <w:r>
        <w:rPr>
          <w:rFonts w:ascii="Calibri" w:hAnsi="Calibri"/>
          <w:i/>
          <w:sz w:val="22"/>
          <w:szCs w:val="22"/>
        </w:rPr>
        <w:t xml:space="preserve"> </w:t>
      </w:r>
    </w:p>
    <w:p w14:paraId="7B08F492" w14:textId="77777777" w:rsidR="00F774EE" w:rsidRDefault="00F774EE" w:rsidP="00934034">
      <w:pPr>
        <w:pStyle w:val="Normaal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35F3F231" w14:textId="0069EF2B" w:rsidR="00F774EE" w:rsidRPr="00F774EE" w:rsidRDefault="00F774EE" w:rsidP="00934034">
      <w:pPr>
        <w:pStyle w:val="Normaal1"/>
        <w:spacing w:line="240" w:lineRule="auto"/>
        <w:jc w:val="both"/>
        <w:rPr>
          <w:rFonts w:ascii="Calibri" w:hAnsi="Calibri"/>
          <w:i/>
          <w:sz w:val="22"/>
          <w:szCs w:val="22"/>
        </w:rPr>
      </w:pPr>
      <w:r w:rsidRPr="00F774EE">
        <w:rPr>
          <w:rFonts w:ascii="Calibri" w:hAnsi="Calibri"/>
          <w:sz w:val="22"/>
          <w:szCs w:val="22"/>
        </w:rPr>
        <w:t>(</w:t>
      </w:r>
      <w:r w:rsidRPr="00F774EE">
        <w:rPr>
          <w:rFonts w:ascii="Calibri" w:hAnsi="Calibri"/>
          <w:i/>
          <w:sz w:val="22"/>
          <w:szCs w:val="22"/>
        </w:rPr>
        <w:t>N.B. de lijst graag digitaal, dus getypt, invullen i.v.m. de leesbaarheid</w:t>
      </w:r>
      <w:r w:rsidRPr="00F774EE">
        <w:rPr>
          <w:rFonts w:ascii="Calibri" w:hAnsi="Calibri"/>
          <w:sz w:val="22"/>
          <w:szCs w:val="22"/>
        </w:rPr>
        <w:t>)</w:t>
      </w:r>
    </w:p>
    <w:sectPr w:rsidR="00F774EE" w:rsidRPr="00F774EE" w:rsidSect="00F774EE">
      <w:headerReference w:type="default" r:id="rId9"/>
      <w:headerReference w:type="first" r:id="rId10"/>
      <w:footerReference w:type="first" r:id="rId11"/>
      <w:pgSz w:w="16840" w:h="11900" w:orient="landscape"/>
      <w:pgMar w:top="2268" w:right="2694" w:bottom="1268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29BF" w14:textId="77777777" w:rsidR="00AC72CB" w:rsidRDefault="00AC72CB" w:rsidP="006A1D43">
      <w:pPr>
        <w:spacing w:line="240" w:lineRule="auto"/>
      </w:pPr>
      <w:r>
        <w:separator/>
      </w:r>
    </w:p>
  </w:endnote>
  <w:endnote w:type="continuationSeparator" w:id="0">
    <w:p w14:paraId="5E294946" w14:textId="77777777" w:rsidR="00AC72CB" w:rsidRDefault="00AC72CB" w:rsidP="006A1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0DBD" w14:textId="0979472A" w:rsidR="0046279F" w:rsidRDefault="00962A32" w:rsidP="00DB26A2">
    <w:pPr>
      <w:pStyle w:val="Voettekst"/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AE8CA" wp14:editId="48A1FD25">
              <wp:simplePos x="0" y="0"/>
              <wp:positionH relativeFrom="column">
                <wp:posOffset>-1452880</wp:posOffset>
              </wp:positionH>
              <wp:positionV relativeFrom="paragraph">
                <wp:posOffset>-625475</wp:posOffset>
              </wp:positionV>
              <wp:extent cx="7594600" cy="660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91E91" w14:textId="77777777" w:rsidR="0046279F" w:rsidRPr="004C2082" w:rsidRDefault="0046279F" w:rsidP="004C2082">
                          <w:pPr>
                            <w:pStyle w:val="afzendergegevens"/>
                            <w:rPr>
                              <w:b/>
                            </w:rPr>
                          </w:pPr>
                          <w:r w:rsidRPr="004C2082">
                            <w:rPr>
                              <w:b/>
                            </w:rPr>
                            <w:t>NVAB</w:t>
                          </w:r>
                        </w:p>
                        <w:p w14:paraId="5C5683E1" w14:textId="77777777" w:rsidR="0046279F" w:rsidRDefault="0046279F" w:rsidP="004C2082">
                          <w:pPr>
                            <w:pStyle w:val="afzendergegevens"/>
                          </w:pPr>
                          <w:r>
                            <w:t>Postbus 2113, 3500 GC Utrecht</w:t>
                          </w:r>
                          <w:r>
                            <w:tab/>
                            <w:t>030 - 20 40 620</w:t>
                          </w:r>
                          <w:r>
                            <w:tab/>
                          </w:r>
                          <w:hyperlink r:id="rId1" w:history="1">
                            <w:r w:rsidR="00CE6DC7" w:rsidRPr="00CE6DC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nvab@nvab-online.nl</w:t>
                            </w:r>
                          </w:hyperlink>
                        </w:p>
                        <w:p w14:paraId="7E0E3B75" w14:textId="77777777" w:rsidR="0046279F" w:rsidRDefault="00027141" w:rsidP="004C2082">
                          <w:pPr>
                            <w:pStyle w:val="afzendergegevens"/>
                            <w:rPr>
                              <w:rFonts w:ascii="Times New Roman" w:eastAsia="Times New Roman" w:hAnsi="Times New Roman"/>
                              <w:color w:val="auto"/>
                              <w:spacing w:val="0"/>
                              <w:sz w:val="20"/>
                            </w:rPr>
                          </w:pPr>
                          <w:hyperlink r:id="rId2" w:history="1">
                            <w:r w:rsidR="0046279F">
                              <w:t>www.nvab-online.nl</w:t>
                            </w:r>
                          </w:hyperlink>
                          <w:r w:rsidR="0046279F">
                            <w:tab/>
                          </w:r>
                        </w:p>
                        <w:p w14:paraId="030BE6DA" w14:textId="77777777" w:rsidR="0046279F" w:rsidRDefault="0046279F" w:rsidP="004C2082">
                          <w:pPr>
                            <w:tabs>
                              <w:tab w:val="left" w:pos="5103"/>
                              <w:tab w:val="left" w:pos="7938"/>
                            </w:tabs>
                            <w:ind w:left="-125" w:firstLine="225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AE8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4.4pt;margin-top:-49.25pt;width:598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" filled="f" stroked="f">
              <v:path arrowok="t"/>
              <v:textbox>
                <w:txbxContent>
                  <w:p w14:paraId="5A391E91" w14:textId="77777777" w:rsidR="0046279F" w:rsidRPr="004C2082" w:rsidRDefault="0046279F" w:rsidP="004C2082">
                    <w:pPr>
                      <w:pStyle w:val="afzendergegevens"/>
                      <w:rPr>
                        <w:b/>
                      </w:rPr>
                    </w:pPr>
                    <w:r w:rsidRPr="004C2082">
                      <w:rPr>
                        <w:b/>
                      </w:rPr>
                      <w:t>NVAB</w:t>
                    </w:r>
                  </w:p>
                  <w:p w14:paraId="5C5683E1" w14:textId="77777777" w:rsidR="0046279F" w:rsidRDefault="0046279F" w:rsidP="004C2082">
                    <w:pPr>
                      <w:pStyle w:val="afzendergegevens"/>
                    </w:pPr>
                    <w:r>
                      <w:t>Postbus 2113, 3500 GC Utrecht</w:t>
                    </w:r>
                    <w:r>
                      <w:tab/>
                      <w:t>030 - 20 40 620</w:t>
                    </w:r>
                    <w:r>
                      <w:tab/>
                    </w:r>
                    <w:hyperlink r:id="rId3" w:history="1">
                      <w:r w:rsidR="00CE6DC7" w:rsidRPr="00CE6DC7">
                        <w:rPr>
                          <w:rStyle w:val="Hyperlink"/>
                          <w:color w:val="auto"/>
                          <w:u w:val="none"/>
                        </w:rPr>
                        <w:t>nvab@nvab-online.nl</w:t>
                      </w:r>
                    </w:hyperlink>
                  </w:p>
                  <w:p w14:paraId="7E0E3B75" w14:textId="77777777" w:rsidR="0046279F" w:rsidRDefault="00A7048D" w:rsidP="004C2082">
                    <w:pPr>
                      <w:pStyle w:val="afzendergegevens"/>
                      <w:rPr>
                        <w:rFonts w:ascii="Times New Roman" w:eastAsia="Times New Roman" w:hAnsi="Times New Roman"/>
                        <w:color w:val="auto"/>
                        <w:spacing w:val="0"/>
                        <w:sz w:val="20"/>
                      </w:rPr>
                    </w:pPr>
                    <w:hyperlink r:id="rId4" w:history="1">
                      <w:r w:rsidR="0046279F">
                        <w:t>www.nvab-online.nl</w:t>
                      </w:r>
                    </w:hyperlink>
                    <w:r w:rsidR="0046279F">
                      <w:tab/>
                    </w:r>
                  </w:p>
                  <w:p w14:paraId="030BE6DA" w14:textId="77777777" w:rsidR="0046279F" w:rsidRDefault="0046279F" w:rsidP="004C2082">
                    <w:pPr>
                      <w:tabs>
                        <w:tab w:val="left" w:pos="5103"/>
                        <w:tab w:val="left" w:pos="7938"/>
                      </w:tabs>
                      <w:ind w:left="-125" w:firstLine="225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B080" w14:textId="77777777" w:rsidR="00AC72CB" w:rsidRDefault="00AC72CB" w:rsidP="006A1D43">
      <w:pPr>
        <w:spacing w:line="240" w:lineRule="auto"/>
      </w:pPr>
      <w:r>
        <w:separator/>
      </w:r>
    </w:p>
  </w:footnote>
  <w:footnote w:type="continuationSeparator" w:id="0">
    <w:p w14:paraId="10BCA286" w14:textId="77777777" w:rsidR="00AC72CB" w:rsidRDefault="00AC72CB" w:rsidP="006A1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0D8D" w14:textId="77777777" w:rsidR="0046279F" w:rsidRDefault="0046279F" w:rsidP="00C06259">
    <w:pPr>
      <w:pStyle w:val="Koptekst"/>
      <w:ind w:hanging="2268"/>
    </w:pPr>
    <w:r>
      <w:rPr>
        <w:noProof/>
      </w:rPr>
      <w:drawing>
        <wp:inline distT="0" distB="0" distL="0" distR="0" wp14:anchorId="0CE140B8" wp14:editId="387C8B57">
          <wp:extent cx="7606665" cy="1536700"/>
          <wp:effectExtent l="0" t="0" r="0" b="12700"/>
          <wp:docPr id="48" name="Picture 2" descr="Macintosh HD:Users:Toon:Public: Werkmap Toon:nvab kwaliteitsbureau:14-08 huisstijl:digitaal briefpapier:links:nvab volg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on:Public: Werkmap Toon:nvab kwaliteitsbureau:14-08 huisstijl:digitaal briefpapier:links:nvab volg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3E42" w14:textId="77777777" w:rsidR="0046279F" w:rsidRDefault="0046279F" w:rsidP="00DD6E01">
    <w:pPr>
      <w:pStyle w:val="Koptekst"/>
      <w:ind w:right="-1701" w:hanging="2268"/>
    </w:pPr>
    <w:r>
      <w:rPr>
        <w:noProof/>
      </w:rPr>
      <w:drawing>
        <wp:inline distT="0" distB="0" distL="0" distR="0" wp14:anchorId="1CFA60CC" wp14:editId="4C6043EE">
          <wp:extent cx="7564796" cy="2277533"/>
          <wp:effectExtent l="0" t="0" r="4445" b="8890"/>
          <wp:docPr id="49" name="Picture 1" descr="Macintosh HD:Users:Toon:Public: Werkmap Toon:nvab kwaliteitsbureau:14-08 huisstijl:digitaal briefpapier:links:nvab header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on:Public: Werkmap Toon:nvab kwaliteitsbureau:14-08 huisstijl:digitaal briefpapier:links:nvab header br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96" cy="227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86B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8EC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225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945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5FE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425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08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2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443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F4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5AC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5F176F"/>
    <w:multiLevelType w:val="hybridMultilevel"/>
    <w:tmpl w:val="50460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A0DCD"/>
    <w:multiLevelType w:val="hybridMultilevel"/>
    <w:tmpl w:val="E4345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A10"/>
    <w:multiLevelType w:val="hybridMultilevel"/>
    <w:tmpl w:val="2B82879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309E1"/>
    <w:multiLevelType w:val="hybridMultilevel"/>
    <w:tmpl w:val="74AC5F2C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84CDDC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1D229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C4C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5E8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C987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3888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FC0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FFCC2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5" w15:restartNumberingAfterBreak="0">
    <w:nsid w:val="44C7376E"/>
    <w:multiLevelType w:val="hybridMultilevel"/>
    <w:tmpl w:val="49664EB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4CDDC">
      <w:start w:val="1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D229D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4C71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E82E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987E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8882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C0E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FCC2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E22246A"/>
    <w:multiLevelType w:val="hybridMultilevel"/>
    <w:tmpl w:val="6284D03C"/>
    <w:lvl w:ilvl="0" w:tplc="E18678A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03BA2"/>
    <w:multiLevelType w:val="hybridMultilevel"/>
    <w:tmpl w:val="CFA0C6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57AA5"/>
    <w:multiLevelType w:val="hybridMultilevel"/>
    <w:tmpl w:val="AA3AFF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45A4"/>
    <w:multiLevelType w:val="hybridMultilevel"/>
    <w:tmpl w:val="D042F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E7"/>
    <w:rsid w:val="000120F5"/>
    <w:rsid w:val="00027141"/>
    <w:rsid w:val="000453D0"/>
    <w:rsid w:val="00054661"/>
    <w:rsid w:val="00063E43"/>
    <w:rsid w:val="000D3229"/>
    <w:rsid w:val="000E02A7"/>
    <w:rsid w:val="0011689F"/>
    <w:rsid w:val="00124541"/>
    <w:rsid w:val="00126DAE"/>
    <w:rsid w:val="0013388A"/>
    <w:rsid w:val="0015273C"/>
    <w:rsid w:val="0018116E"/>
    <w:rsid w:val="00182D2A"/>
    <w:rsid w:val="001C56B3"/>
    <w:rsid w:val="0020724C"/>
    <w:rsid w:val="00213E10"/>
    <w:rsid w:val="00222186"/>
    <w:rsid w:val="0026011E"/>
    <w:rsid w:val="002D5DB2"/>
    <w:rsid w:val="00353854"/>
    <w:rsid w:val="00356AE7"/>
    <w:rsid w:val="003726A4"/>
    <w:rsid w:val="003948E3"/>
    <w:rsid w:val="003B43EF"/>
    <w:rsid w:val="003B45E1"/>
    <w:rsid w:val="003C2BB1"/>
    <w:rsid w:val="003E58CE"/>
    <w:rsid w:val="00410C91"/>
    <w:rsid w:val="0041701C"/>
    <w:rsid w:val="004619CE"/>
    <w:rsid w:val="0046279F"/>
    <w:rsid w:val="004969B1"/>
    <w:rsid w:val="004C2082"/>
    <w:rsid w:val="004D3497"/>
    <w:rsid w:val="0051171A"/>
    <w:rsid w:val="00575BBD"/>
    <w:rsid w:val="005B2677"/>
    <w:rsid w:val="005E5C6F"/>
    <w:rsid w:val="00611F7F"/>
    <w:rsid w:val="0065127C"/>
    <w:rsid w:val="006735BA"/>
    <w:rsid w:val="006873E0"/>
    <w:rsid w:val="0069147A"/>
    <w:rsid w:val="00697C90"/>
    <w:rsid w:val="006A1D43"/>
    <w:rsid w:val="006A69C1"/>
    <w:rsid w:val="006C60F7"/>
    <w:rsid w:val="006C7E59"/>
    <w:rsid w:val="00745C72"/>
    <w:rsid w:val="00767B50"/>
    <w:rsid w:val="007B3D62"/>
    <w:rsid w:val="007B571D"/>
    <w:rsid w:val="007C05BD"/>
    <w:rsid w:val="007E2C39"/>
    <w:rsid w:val="00826A94"/>
    <w:rsid w:val="00837E8A"/>
    <w:rsid w:val="00860246"/>
    <w:rsid w:val="00877235"/>
    <w:rsid w:val="00882F90"/>
    <w:rsid w:val="008C5110"/>
    <w:rsid w:val="00934034"/>
    <w:rsid w:val="00953347"/>
    <w:rsid w:val="00962A32"/>
    <w:rsid w:val="00993B5C"/>
    <w:rsid w:val="009A561E"/>
    <w:rsid w:val="009C29C3"/>
    <w:rsid w:val="009C73B1"/>
    <w:rsid w:val="009F66A5"/>
    <w:rsid w:val="00A2711D"/>
    <w:rsid w:val="00A355C6"/>
    <w:rsid w:val="00A36BC1"/>
    <w:rsid w:val="00A7048D"/>
    <w:rsid w:val="00AC72CB"/>
    <w:rsid w:val="00AC7602"/>
    <w:rsid w:val="00AF7227"/>
    <w:rsid w:val="00B31AF1"/>
    <w:rsid w:val="00B94A4F"/>
    <w:rsid w:val="00BA1F4A"/>
    <w:rsid w:val="00BC2011"/>
    <w:rsid w:val="00BE44DF"/>
    <w:rsid w:val="00BF0EE5"/>
    <w:rsid w:val="00BF50ED"/>
    <w:rsid w:val="00C0068B"/>
    <w:rsid w:val="00C02C63"/>
    <w:rsid w:val="00C06259"/>
    <w:rsid w:val="00C1660B"/>
    <w:rsid w:val="00C179A2"/>
    <w:rsid w:val="00C50EB6"/>
    <w:rsid w:val="00C523AD"/>
    <w:rsid w:val="00C8144E"/>
    <w:rsid w:val="00C93229"/>
    <w:rsid w:val="00CE0C0E"/>
    <w:rsid w:val="00CE6DC7"/>
    <w:rsid w:val="00D12105"/>
    <w:rsid w:val="00D703AD"/>
    <w:rsid w:val="00DB26A2"/>
    <w:rsid w:val="00DB4420"/>
    <w:rsid w:val="00DD6E01"/>
    <w:rsid w:val="00DF4266"/>
    <w:rsid w:val="00E13972"/>
    <w:rsid w:val="00E2308C"/>
    <w:rsid w:val="00E55C2B"/>
    <w:rsid w:val="00E7694C"/>
    <w:rsid w:val="00E81F1E"/>
    <w:rsid w:val="00E87655"/>
    <w:rsid w:val="00F06335"/>
    <w:rsid w:val="00F06441"/>
    <w:rsid w:val="00F15766"/>
    <w:rsid w:val="00F42D33"/>
    <w:rsid w:val="00F51E95"/>
    <w:rsid w:val="00F774EE"/>
    <w:rsid w:val="00FA126B"/>
    <w:rsid w:val="00FB1B8A"/>
    <w:rsid w:val="00FB2AA8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6D940B17"/>
  <w15:docId w15:val="{0C860CEB-0E7C-4B4E-B52A-A7AE1CFB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279F"/>
    <w:pPr>
      <w:spacing w:line="240" w:lineRule="exact"/>
    </w:pPr>
    <w:rPr>
      <w:rFonts w:ascii="Calibri" w:eastAsia="Times New Roman" w:hAnsi="Calibri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26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3726A4"/>
    <w:rPr>
      <w:rFonts w:ascii="Calibri" w:eastAsia="Times New Roman" w:hAnsi="Calibri" w:cs="Times New Roman"/>
      <w:spacing w:val="2"/>
      <w:sz w:val="16"/>
      <w:szCs w:val="17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26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6A4"/>
    <w:rPr>
      <w:rFonts w:ascii="Calibri" w:eastAsia="Times New Roman" w:hAnsi="Calibri" w:cs="Times New Roman"/>
      <w:spacing w:val="2"/>
      <w:sz w:val="16"/>
      <w:szCs w:val="17"/>
      <w:lang w:eastAsia="nl-NL"/>
    </w:rPr>
  </w:style>
  <w:style w:type="paragraph" w:customStyle="1" w:styleId="a">
    <w:basedOn w:val="Standaard"/>
    <w:next w:val="Koptekst"/>
    <w:rsid w:val="00222186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3726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726A4"/>
    <w:rPr>
      <w:rFonts w:ascii="Lucida Grande" w:eastAsia="Times New Roman" w:hAnsi="Lucida Grande" w:cs="Lucida Grande"/>
      <w:spacing w:val="2"/>
      <w:sz w:val="18"/>
      <w:szCs w:val="18"/>
      <w:lang w:eastAsia="nl-NL"/>
    </w:rPr>
  </w:style>
  <w:style w:type="character" w:styleId="Paginanummer">
    <w:name w:val="page number"/>
    <w:basedOn w:val="Standaardalinea-lettertype"/>
    <w:rsid w:val="00C0068B"/>
  </w:style>
  <w:style w:type="paragraph" w:styleId="Plattetekst">
    <w:name w:val="Body Text"/>
    <w:link w:val="PlattetekstChar"/>
    <w:rsid w:val="0046279F"/>
    <w:pPr>
      <w:spacing w:after="120"/>
    </w:pPr>
    <w:rPr>
      <w:rFonts w:ascii="Calibri" w:eastAsia="Times New Roman" w:hAnsi="Calibri" w:cs="Times New Roman"/>
      <w:sz w:val="22"/>
      <w:szCs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6279F"/>
    <w:rPr>
      <w:rFonts w:ascii="Calibri" w:eastAsia="Times New Roman" w:hAnsi="Calibri" w:cs="Times New Roman"/>
      <w:sz w:val="22"/>
      <w:szCs w:val="22"/>
      <w:lang w:eastAsia="nl-NL"/>
    </w:rPr>
  </w:style>
  <w:style w:type="paragraph" w:customStyle="1" w:styleId="afzendergegevens">
    <w:name w:val="afzendergegevens"/>
    <w:rsid w:val="004C2082"/>
    <w:pPr>
      <w:tabs>
        <w:tab w:val="left" w:pos="5103"/>
        <w:tab w:val="left" w:pos="7938"/>
      </w:tabs>
      <w:spacing w:line="288" w:lineRule="auto"/>
      <w:ind w:left="-125" w:firstLine="2252"/>
    </w:pPr>
    <w:rPr>
      <w:rFonts w:ascii="Calibri" w:eastAsia="ヒラギノ角ゴ Pro W3" w:hAnsi="Calibri" w:cs="Times New Roman"/>
      <w:color w:val="000000"/>
      <w:spacing w:val="1"/>
      <w:sz w:val="16"/>
      <w:szCs w:val="20"/>
    </w:rPr>
  </w:style>
  <w:style w:type="paragraph" w:customStyle="1" w:styleId="Naamafzender">
    <w:name w:val="Naam afzender"/>
    <w:rsid w:val="00C06259"/>
    <w:pPr>
      <w:spacing w:line="288" w:lineRule="auto"/>
      <w:ind w:left="1134"/>
    </w:pPr>
    <w:rPr>
      <w:rFonts w:ascii="Calibri Bold" w:eastAsia="ヒラギノ角ゴ Pro W3" w:hAnsi="Calibri Bold" w:cs="Times New Roman"/>
      <w:color w:val="000000"/>
      <w:spacing w:val="1"/>
      <w:sz w:val="16"/>
      <w:szCs w:val="20"/>
    </w:rPr>
  </w:style>
  <w:style w:type="paragraph" w:customStyle="1" w:styleId="onskenmerk">
    <w:name w:val="ons kenmerk"/>
    <w:basedOn w:val="Plattetekst"/>
    <w:qFormat/>
    <w:rsid w:val="00410C91"/>
    <w:pPr>
      <w:spacing w:after="0" w:line="280" w:lineRule="exact"/>
      <w:ind w:left="5670"/>
    </w:pPr>
  </w:style>
  <w:style w:type="paragraph" w:customStyle="1" w:styleId="Onskenmerk0">
    <w:name w:val="Ons kenmerk"/>
    <w:basedOn w:val="Plattetekst"/>
    <w:qFormat/>
    <w:rsid w:val="00410C91"/>
    <w:pPr>
      <w:spacing w:after="0" w:line="280" w:lineRule="exact"/>
      <w:ind w:left="5670"/>
    </w:pPr>
  </w:style>
  <w:style w:type="character" w:styleId="Hyperlink">
    <w:name w:val="Hyperlink"/>
    <w:basedOn w:val="Standaardalinea-lettertype"/>
    <w:rsid w:val="006C60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56AE7"/>
    <w:pPr>
      <w:spacing w:after="200" w:line="300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paragraph" w:styleId="Normaalweb">
    <w:name w:val="Normal (Web)"/>
    <w:basedOn w:val="Standaard"/>
    <w:uiPriority w:val="99"/>
    <w:unhideWhenUsed/>
    <w:rsid w:val="00356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39"/>
    <w:rsid w:val="007B3D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BF0E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F0E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0EE5"/>
    <w:rPr>
      <w:rFonts w:ascii="Calibri" w:eastAsia="Times New Roman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0E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0EE5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customStyle="1" w:styleId="Normaal1">
    <w:name w:val="Normaal1"/>
    <w:rsid w:val="00934034"/>
    <w:pPr>
      <w:spacing w:line="336" w:lineRule="auto"/>
    </w:pPr>
    <w:rPr>
      <w:rFonts w:ascii="Arial" w:eastAsia="ヒラギノ角ゴ Pro W3" w:hAnsi="Arial" w:cs="Times New Roman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@nvab-onlin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vab@nvab-online.nl" TargetMode="External"/><Relationship Id="rId2" Type="http://schemas.openxmlformats.org/officeDocument/2006/relationships/hyperlink" Target="http://www.nvab-online.nl" TargetMode="External"/><Relationship Id="rId1" Type="http://schemas.openxmlformats.org/officeDocument/2006/relationships/hyperlink" Target="mailto:nvab@nvab-online.nl" TargetMode="External"/><Relationship Id="rId4" Type="http://schemas.openxmlformats.org/officeDocument/2006/relationships/hyperlink" Target="http://www.nvab-onlin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ieman\AppData\Local\Microsoft\Windows\Temporary%20Internet%20Files\Content.Outlook\QG0NIPNH\digitale%20brief_nvab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B2169-0D13-4846-B87D-697360A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digitale brief_nvab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IKOS Consult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Wieman</dc:creator>
  <cp:lastModifiedBy>Ardi Knol</cp:lastModifiedBy>
  <cp:revision>3</cp:revision>
  <cp:lastPrinted>2019-02-12T14:34:00Z</cp:lastPrinted>
  <dcterms:created xsi:type="dcterms:W3CDTF">2019-09-05T08:18:00Z</dcterms:created>
  <dcterms:modified xsi:type="dcterms:W3CDTF">2021-02-02T08:14:00Z</dcterms:modified>
</cp:coreProperties>
</file>